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="00475A1A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475A1A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องค์การบริหารส่วนตำบลทะเมนชัย</w:t>
      </w:r>
      <w:r w:rsidR="00475A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อำเภอลำปลายมาศ</w:t>
      </w:r>
      <w:r w:rsidR="00475A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จังหวัดบุรีรัมย์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="00475A1A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475A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B238F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475A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</w:t>
      </w:r>
      <w:r w:rsidR="00475A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475A1A">
        <w:rPr>
          <w:rFonts w:asciiTheme="minorBidi" w:hAnsiTheme="minorBidi" w:cs="Cordia New"/>
          <w:noProof/>
          <w:sz w:val="32"/>
          <w:szCs w:val="32"/>
          <w:cs/>
          <w:lang w:bidi="th-TH"/>
        </w:rPr>
        <w:br/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2499</w:t>
      </w:r>
      <w:r w:rsidR="00475A1A">
        <w:rPr>
          <w:rFonts w:asciiTheme="minorBidi" w:hAnsiTheme="minorBidi"/>
          <w:noProof/>
          <w:sz w:val="32"/>
          <w:szCs w:val="32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475A1A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75A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องค์การบริหารส่วนตำบลทะเมนชัย</w:t>
      </w:r>
      <w:r w:rsidR="00475A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อำเภอลำปลายมาศ</w:t>
      </w:r>
      <w:r w:rsidR="00475A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จังหวัดบุรีรัมย์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475A1A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75A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475A1A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75A1A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475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475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475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475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475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475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475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2555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475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475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475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26/08/2015 14:51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องค์การบริหารส่วนตำบลทะเมนชัยอำเภอลำปลายมาศ</w:t>
      </w:r>
      <w:r w:rsidR="00475A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จังหวัดบุรีรัมย์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475A1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ที่ทำการองค์การบริหารส่วนตำบลทะเมนชัย</w:t>
            </w:r>
            <w:r w:rsidR="00475A1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อำเภอลำปลายมาศ</w:t>
            </w:r>
            <w:r w:rsidR="00475A1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จังหวัดบุรีรัมย์</w:t>
            </w:r>
            <w:r w:rsidR="00475A1A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475A1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475A1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75A1A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475A1A" w:rsidRDefault="00475A1A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องค์การบริหารส่วนตำบลทะเมนชัยอำเภอลำปลายมาศจังหวัดบุรีรัมย์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องค์การบริหารส่วนตำบลทะเมนชัยอำเภอลำปลายมาศจังหวัดบุรีรัมย์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องค์การบริหารส่วนตำบลทะเมนชัยอำเภอลำปลายมาศจังหวัดบุรีรัมย์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องค์การบริหารส่วนตำบลทะเมนชัยอำเภอลำปลายมาศจังหวัดบุรีรัมย์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475A1A" w:rsidRDefault="00475A1A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475A1A" w:rsidRDefault="00475A1A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475A1A" w:rsidRDefault="00475A1A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475A1A">
            <w:pPr>
              <w:ind w:right="-108"/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คำขอจดทะเบียนพาณิชย์</w:t>
            </w:r>
            <w:r w:rsidRPr="00475A1A"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 w:rsidRPr="00475A1A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แบบ</w:t>
            </w:r>
            <w:r w:rsidR="00475A1A">
              <w:rPr>
                <w:rFonts w:ascii="CordiaUPC" w:hAnsi="CordiaUPC" w:cs="CordiaUPC" w:hint="cs"/>
                <w:noProof/>
                <w:sz w:val="28"/>
                <w:szCs w:val="28"/>
                <w:cs/>
                <w:lang w:bidi="th-TH"/>
              </w:rPr>
              <w:t xml:space="preserve"> </w:t>
            </w:r>
            <w:r w:rsidRPr="00475A1A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ทพ</w:t>
            </w:r>
            <w:r w:rsidRPr="00475A1A">
              <w:rPr>
                <w:rFonts w:ascii="CordiaUPC" w:hAnsi="CordiaUPC" w:cs="CordiaUPC"/>
                <w:noProof/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475A1A">
            <w:pPr>
              <w:ind w:left="-108" w:right="-108"/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="00475A1A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ห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นังสือให้ความยินยอมให้ใช้สถานที่ตั้งสำนักงานแห่งใหญ่โดยให้เจ้าของร้านหรือเจ้าของกรรม</w:t>
            </w:r>
            <w:r w:rsidR="00475A1A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สิทธิ์ลงนามและให้มีพยานลงชื่อรับรองอย่างน้อย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475A1A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475A1A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475A1A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ที่ทำการองค์การบริหารส่วนตำบลทะเมนชัย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องค์การบริหารส่วนตำบลทะเมนชัยอำเภอลำปลายมาศจังหวัดบุรีรัมย์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31130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 4466 6745-6</w:t>
            </w:r>
            <w:r w:rsidR="00475A1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="00475A1A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: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hyperlink r:id="rId8" w:history="1">
              <w:r w:rsidR="00475A1A" w:rsidRPr="000443F1">
                <w:rPr>
                  <w:rStyle w:val="ad"/>
                  <w:rFonts w:asciiTheme="minorBidi" w:hAnsiTheme="minorBidi"/>
                  <w:i/>
                  <w:iCs/>
                  <w:noProof/>
                  <w:sz w:val="32"/>
                  <w:szCs w:val="32"/>
                </w:rPr>
                <w:t>www.tmc.go.th</w:t>
              </w:r>
            </w:hyperlink>
            <w:r w:rsidR="00475A1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475A1A">
              <w:rPr>
                <w:rFonts w:asciiTheme="minorBidi" w:hAnsiTheme="minorBidi" w:hint="cs"/>
                <w:i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e-mail </w:t>
            </w:r>
            <w:r w:rsidR="00475A1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: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tamenchai@hotmail.com)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  <w:p w:rsidR="00475A1A" w:rsidRPr="000C2AAC" w:rsidRDefault="00475A1A" w:rsidP="00EA695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475A1A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องค์การบริหารส่วนตำบลทะเมนชัยอำเภอลำปลายมาศจังหวัดบุรีรัมย์สถ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C2005B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นายทองอยู่ อินทรกำแหง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D2" w:rsidRDefault="00B976D2" w:rsidP="00C81DB8">
      <w:pPr>
        <w:spacing w:after="0" w:line="240" w:lineRule="auto"/>
      </w:pPr>
      <w:r>
        <w:separator/>
      </w:r>
    </w:p>
  </w:endnote>
  <w:endnote w:type="continuationSeparator" w:id="0">
    <w:p w:rsidR="00B976D2" w:rsidRDefault="00B976D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D2" w:rsidRDefault="00B976D2" w:rsidP="00C81DB8">
      <w:pPr>
        <w:spacing w:after="0" w:line="240" w:lineRule="auto"/>
      </w:pPr>
      <w:r>
        <w:separator/>
      </w:r>
    </w:p>
  </w:footnote>
  <w:footnote w:type="continuationSeparator" w:id="0">
    <w:p w:rsidR="00B976D2" w:rsidRDefault="00B976D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238F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C2005B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200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5A1A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0693"/>
    <w:rsid w:val="0087182F"/>
    <w:rsid w:val="0087509D"/>
    <w:rsid w:val="008A3CB7"/>
    <w:rsid w:val="008B3521"/>
    <w:rsid w:val="008D7B9E"/>
    <w:rsid w:val="008E2900"/>
    <w:rsid w:val="008F2FF3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8F1"/>
    <w:rsid w:val="00B23DA2"/>
    <w:rsid w:val="00B509FC"/>
    <w:rsid w:val="00B95782"/>
    <w:rsid w:val="00B976D2"/>
    <w:rsid w:val="00BC5DA7"/>
    <w:rsid w:val="00BF6CA4"/>
    <w:rsid w:val="00C1539D"/>
    <w:rsid w:val="00C2005B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44D1D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c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7FBE-17EB-4A1E-8CDC-515294DB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658</TotalTime>
  <Pages>7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Yingzer</cp:lastModifiedBy>
  <cp:revision>85</cp:revision>
  <cp:lastPrinted>2015-08-28T04:32:00Z</cp:lastPrinted>
  <dcterms:created xsi:type="dcterms:W3CDTF">2015-04-23T03:41:00Z</dcterms:created>
  <dcterms:modified xsi:type="dcterms:W3CDTF">2015-09-23T04:24:00Z</dcterms:modified>
</cp:coreProperties>
</file>